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ECC2" w14:textId="77777777" w:rsidR="005B61D9" w:rsidRDefault="0009776C" w:rsidP="005B61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/>
        <w:ind w:left="-567" w:right="-284"/>
        <w:jc w:val="center"/>
        <w:rPr>
          <w:b/>
          <w:color w:val="002060"/>
          <w:sz w:val="27"/>
          <w:szCs w:val="27"/>
        </w:rPr>
      </w:pPr>
      <w:r w:rsidRPr="00844C0B">
        <w:rPr>
          <w:b/>
          <w:color w:val="002060"/>
          <w:sz w:val="27"/>
          <w:szCs w:val="27"/>
        </w:rPr>
        <w:t xml:space="preserve">RICHIESTA </w:t>
      </w:r>
      <w:r w:rsidR="00205D33" w:rsidRPr="00844C0B">
        <w:rPr>
          <w:b/>
          <w:color w:val="002060"/>
          <w:sz w:val="27"/>
          <w:szCs w:val="27"/>
        </w:rPr>
        <w:t>PER L’ASSEGNAZIONE DELLE MISURE URGENTI DI SOLIDARIETA' ALIMENTARE E DI SOSTEGNO ALLE FAMIGLIE PER IL PAGAMENTO DELLE UTENZE DOMESTICHE</w:t>
      </w:r>
    </w:p>
    <w:p w14:paraId="4493859E" w14:textId="37230B1F" w:rsidR="0009776C" w:rsidRPr="005B61D9" w:rsidRDefault="005B61D9" w:rsidP="005B61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-567" w:right="-284"/>
        <w:jc w:val="center"/>
        <w:rPr>
          <w:b/>
          <w:color w:val="002060"/>
          <w:sz w:val="27"/>
          <w:szCs w:val="27"/>
        </w:rPr>
      </w:pPr>
      <w:r w:rsidRPr="005B61D9">
        <w:rPr>
          <w:b/>
          <w:color w:val="002060"/>
          <w:sz w:val="27"/>
          <w:szCs w:val="27"/>
        </w:rPr>
        <w:t xml:space="preserve">FONDI </w:t>
      </w:r>
      <w:r w:rsidR="00205D33" w:rsidRPr="005B61D9">
        <w:rPr>
          <w:b/>
          <w:color w:val="002060"/>
          <w:sz w:val="27"/>
          <w:szCs w:val="27"/>
        </w:rPr>
        <w:t>ANNO 2021</w:t>
      </w:r>
      <w:r w:rsidRPr="005B61D9">
        <w:rPr>
          <w:b/>
          <w:color w:val="002060"/>
          <w:sz w:val="27"/>
          <w:szCs w:val="27"/>
        </w:rPr>
        <w:t xml:space="preserve"> (II tranche)</w:t>
      </w:r>
    </w:p>
    <w:p w14:paraId="6A79DE4E" w14:textId="3503ABEE" w:rsidR="0009776C" w:rsidRPr="00844C0B" w:rsidRDefault="0009776C" w:rsidP="005B61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-567" w:right="-284"/>
        <w:jc w:val="center"/>
        <w:rPr>
          <w:b/>
          <w:color w:val="002060"/>
          <w:sz w:val="27"/>
          <w:szCs w:val="27"/>
        </w:rPr>
      </w:pPr>
      <w:r w:rsidRPr="00844C0B">
        <w:rPr>
          <w:b/>
          <w:color w:val="002060"/>
          <w:sz w:val="27"/>
          <w:szCs w:val="27"/>
        </w:rPr>
        <w:t>DICHIARAZIONE SOSTITUTIVA DI ATTO DI NOTORIETÀ</w:t>
      </w:r>
    </w:p>
    <w:p w14:paraId="4E661897" w14:textId="77777777" w:rsidR="00E11159" w:rsidRDefault="00E11159" w:rsidP="00E11159">
      <w:pPr>
        <w:pStyle w:val="Standard"/>
        <w:tabs>
          <w:tab w:val="right" w:pos="963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EEEDEE9" w14:textId="7E1A34BC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Il/la sottoscritto/a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</w:t>
      </w:r>
    </w:p>
    <w:p w14:paraId="3CEA7D37" w14:textId="2F0AF982" w:rsidR="0009776C" w:rsidRPr="00844C0B" w:rsidRDefault="00C36176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>ato/a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 (________) il _______________________</w:t>
      </w:r>
    </w:p>
    <w:p w14:paraId="0AD28864" w14:textId="094F1AD6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C.F.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  <w:t>____________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6176" w:rsidRPr="00844C0B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esidente nel Comune di </w:t>
      </w:r>
      <w:r w:rsidR="002946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SAINT-NICOLAS</w:t>
      </w:r>
    </w:p>
    <w:p w14:paraId="76AC82B6" w14:textId="3A461821" w:rsidR="0009776C" w:rsidRPr="00844C0B" w:rsidRDefault="00C36176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Via/</w:t>
      </w:r>
      <w:proofErr w:type="spellStart"/>
      <w:r w:rsidRPr="00844C0B">
        <w:rPr>
          <w:rFonts w:asciiTheme="minorHAnsi" w:hAnsiTheme="minorHAnsi" w:cstheme="minorHAnsi"/>
          <w:color w:val="000000"/>
          <w:sz w:val="24"/>
          <w:szCs w:val="24"/>
        </w:rPr>
        <w:t>fraz</w:t>
      </w:r>
      <w:proofErr w:type="spellEnd"/>
      <w:r w:rsidRPr="00844C0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ab/>
        <w:t>_______</w:t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 n. ________ C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9776C"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A.P. 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44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1101</w:t>
      </w:r>
      <w:r w:rsidR="002946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0</w:t>
      </w:r>
    </w:p>
    <w:p w14:paraId="531F742E" w14:textId="2EB9AFC4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Recapito telefonico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</w:t>
      </w:r>
    </w:p>
    <w:p w14:paraId="78B8F07C" w14:textId="3035BC03" w:rsidR="0009776C" w:rsidRPr="00844C0B" w:rsidRDefault="0009776C" w:rsidP="00801372">
      <w:pPr>
        <w:pStyle w:val="Standard"/>
        <w:tabs>
          <w:tab w:val="right" w:pos="9638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44C0B">
        <w:rPr>
          <w:rFonts w:asciiTheme="minorHAnsi" w:hAnsiTheme="minorHAnsi" w:cstheme="minorHAnsi"/>
          <w:color w:val="000000"/>
          <w:sz w:val="24"/>
          <w:szCs w:val="24"/>
        </w:rPr>
        <w:t>Indirizzo e</w:t>
      </w:r>
      <w:r w:rsidR="00C36176" w:rsidRPr="00844C0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mail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801372" w:rsidRPr="00844C0B">
        <w:rPr>
          <w:rFonts w:asciiTheme="minorHAnsi" w:hAnsiTheme="minorHAnsi" w:cstheme="minorHAnsi"/>
          <w:color w:val="000000"/>
          <w:sz w:val="24"/>
          <w:szCs w:val="24"/>
        </w:rPr>
        <w:t>@</w:t>
      </w:r>
      <w:r w:rsidRPr="00844C0B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6F16BBD2" w14:textId="76F3C4A5" w:rsidR="00205D33" w:rsidRPr="00844C0B" w:rsidRDefault="00205D33" w:rsidP="00205D33">
      <w:pPr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4C0B">
        <w:rPr>
          <w:rFonts w:asciiTheme="minorHAnsi" w:eastAsia="Calibri" w:hAnsiTheme="minorHAnsi" w:cstheme="minorHAnsi"/>
          <w:i/>
          <w:iCs/>
          <w:sz w:val="22"/>
          <w:szCs w:val="22"/>
        </w:rPr>
        <w:t>Consapevole delle responsabilità penali e civili derivanti in caso di dichiarazioni false e mendaci, ai sensi degli artt. 75 e 76 del DPR 445/2000</w:t>
      </w:r>
    </w:p>
    <w:p w14:paraId="33687972" w14:textId="45C9C580" w:rsidR="0009776C" w:rsidRPr="00844C0B" w:rsidRDefault="0009776C" w:rsidP="00205D33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44C0B">
        <w:rPr>
          <w:rFonts w:asciiTheme="minorHAnsi" w:hAnsiTheme="minorHAnsi" w:cstheme="minorHAnsi"/>
          <w:b/>
          <w:color w:val="002060"/>
          <w:sz w:val="28"/>
          <w:szCs w:val="28"/>
        </w:rPr>
        <w:t>DICHIARA</w:t>
      </w:r>
    </w:p>
    <w:p w14:paraId="49ED4728" w14:textId="4EE42F20" w:rsidR="00205D33" w:rsidRPr="00844C0B" w:rsidRDefault="00205D33" w:rsidP="00205D33">
      <w:pPr>
        <w:pStyle w:val="Standard"/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che il proprio nucleo familiare è composto da n. ___________ persone, di seguito elencate:</w:t>
      </w:r>
    </w:p>
    <w:p w14:paraId="70A9AEF0" w14:textId="51045B64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</w:t>
      </w:r>
    </w:p>
    <w:p w14:paraId="38A91AA9" w14:textId="61396FE0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4A708768" w14:textId="6794020D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6C1D55C0" w14:textId="77777777" w:rsidR="00205D33" w:rsidRPr="00844C0B" w:rsidRDefault="00205D33" w:rsidP="00205D33">
      <w:pPr>
        <w:pStyle w:val="Standard"/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984A88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____________________________________</w:t>
      </w:r>
    </w:p>
    <w:p w14:paraId="3A7020FE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7AAE8517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6DE5DA52" w14:textId="25F55DF2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</w:p>
    <w:p w14:paraId="37F57429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____________________________________</w:t>
      </w:r>
    </w:p>
    <w:p w14:paraId="5E761086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7264D764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4B9FA1AC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</w:p>
    <w:p w14:paraId="4922A826" w14:textId="55B99540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 xml:space="preserve">Cognome _____________________________ </w:t>
      </w:r>
      <w:r w:rsidRPr="00844C0B">
        <w:rPr>
          <w:rFonts w:asciiTheme="minorHAnsi" w:hAnsiTheme="minorHAnsi" w:cstheme="minorHAnsi"/>
          <w:sz w:val="22"/>
          <w:szCs w:val="22"/>
        </w:rPr>
        <w:tab/>
        <w:t>Nome ____________________________________</w:t>
      </w:r>
    </w:p>
    <w:p w14:paraId="51999F42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Data e luogo di nascita _____________________________________________________________</w:t>
      </w:r>
    </w:p>
    <w:p w14:paraId="0D7F7E92" w14:textId="77777777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Rapporto di parentela/affinità (coniuge, figlio, suocero/a…) ________________________________</w:t>
      </w:r>
    </w:p>
    <w:p w14:paraId="3E101E8A" w14:textId="77777777" w:rsidR="00205D33" w:rsidRPr="00844C0B" w:rsidRDefault="00205D33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15D40B2" w14:textId="09D7176D" w:rsidR="00205D33" w:rsidRPr="00844C0B" w:rsidRDefault="00205D33" w:rsidP="00205D33">
      <w:pPr>
        <w:pStyle w:val="Standard"/>
        <w:spacing w:before="120" w:after="120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44C0B">
        <w:rPr>
          <w:rFonts w:asciiTheme="minorHAnsi" w:hAnsiTheme="minorHAnsi" w:cstheme="minorHAnsi"/>
          <w:b/>
          <w:color w:val="002060"/>
          <w:sz w:val="28"/>
          <w:szCs w:val="28"/>
        </w:rPr>
        <w:t>CHIEDE</w:t>
      </w:r>
    </w:p>
    <w:p w14:paraId="6002B99D" w14:textId="77777777" w:rsidR="004D4235" w:rsidRDefault="00205D33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lastRenderedPageBreak/>
        <w:t>Come previsto dal decreto-legge n. 73/2021 convertito, con modificazioni, dalla L. 23 luglio 2021, n. 106, di essere destinatario/a delle risorse per il sostegno alle famiglie che versano in stato di bisogno per</w:t>
      </w:r>
      <w:r w:rsidR="004D42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D1AEF" w14:textId="0769FCC5" w:rsidR="00205D33" w:rsidRDefault="004D4235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D423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4D4235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max due opzioni possibili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40A941C" w14:textId="77777777" w:rsidR="004D4235" w:rsidRPr="00844C0B" w:rsidRDefault="004D4235" w:rsidP="00205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801372B" w14:textId="7A7726FC" w:rsidR="00205D33" w:rsidRPr="00844C0B" w:rsidRDefault="00205D33" w:rsidP="00845EBD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 w:rsidRPr="00844C0B">
        <w:rPr>
          <w:rFonts w:asciiTheme="minorHAnsi" w:hAnsiTheme="minorHAnsi" w:cstheme="minorHAnsi"/>
          <w:bCs/>
        </w:rPr>
        <w:t xml:space="preserve">l’assegnazione di buoni spesa; </w:t>
      </w:r>
    </w:p>
    <w:p w14:paraId="59D55CEB" w14:textId="18D775A1" w:rsidR="005B61D9" w:rsidRDefault="005B61D9" w:rsidP="00845EBD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riduzione dei pasti usufruiti presso la refezione scolastica nel 2022 tramite compensazione</w:t>
      </w:r>
    </w:p>
    <w:p w14:paraId="21C7068B" w14:textId="77777777" w:rsidR="004D4235" w:rsidRDefault="00205D33" w:rsidP="00845EBD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 w:rsidRPr="00844C0B">
        <w:rPr>
          <w:rFonts w:asciiTheme="minorHAnsi" w:hAnsiTheme="minorHAnsi" w:cstheme="minorHAnsi"/>
          <w:bCs/>
        </w:rPr>
        <w:t xml:space="preserve">il </w:t>
      </w:r>
      <w:r w:rsidR="005B61D9">
        <w:rPr>
          <w:rFonts w:asciiTheme="minorHAnsi" w:hAnsiTheme="minorHAnsi" w:cstheme="minorHAnsi"/>
          <w:bCs/>
        </w:rPr>
        <w:t xml:space="preserve">rimborso dei pasti usufruiti nell’ambito del servizio di assistenza domiciliare </w:t>
      </w:r>
      <w:r w:rsidR="004D4235">
        <w:rPr>
          <w:rFonts w:asciiTheme="minorHAnsi" w:hAnsiTheme="minorHAnsi" w:cstheme="minorHAnsi"/>
          <w:bCs/>
        </w:rPr>
        <w:t>anni 2021 e/o 2022</w:t>
      </w:r>
    </w:p>
    <w:p w14:paraId="6A443B53" w14:textId="31AE9A56" w:rsidR="00205D33" w:rsidRDefault="004D4235" w:rsidP="00845EBD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il </w:t>
      </w:r>
      <w:r w:rsidR="00205D33" w:rsidRPr="00844C0B">
        <w:rPr>
          <w:rFonts w:asciiTheme="minorHAnsi" w:hAnsiTheme="minorHAnsi" w:cstheme="minorHAnsi"/>
          <w:bCs/>
        </w:rPr>
        <w:t>pagamento delle utenze domestiche</w:t>
      </w:r>
      <w:r>
        <w:rPr>
          <w:rFonts w:asciiTheme="minorHAnsi" w:hAnsiTheme="minorHAnsi" w:cstheme="minorHAnsi"/>
          <w:bCs/>
        </w:rPr>
        <w:t xml:space="preserve"> (rifiuti o acquedotto)</w:t>
      </w:r>
      <w:r w:rsidR="00845EBD">
        <w:rPr>
          <w:rFonts w:asciiTheme="minorHAnsi" w:hAnsiTheme="minorHAnsi" w:cstheme="minorHAnsi"/>
          <w:bCs/>
        </w:rPr>
        <w:t>;</w:t>
      </w:r>
    </w:p>
    <w:p w14:paraId="0FB64456" w14:textId="13980A39" w:rsidR="00845EBD" w:rsidRPr="00844C0B" w:rsidRDefault="00845EBD" w:rsidP="00851C6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l’assegnazione di n. __ buoni spesa da 50</w:t>
      </w:r>
      <w:r w:rsidR="004D4235">
        <w:rPr>
          <w:rFonts w:asciiTheme="minorHAnsi" w:hAnsiTheme="minorHAnsi" w:cstheme="minorHAnsi"/>
          <w:bCs/>
        </w:rPr>
        <w:t>,00</w:t>
      </w:r>
      <w:r>
        <w:rPr>
          <w:rFonts w:asciiTheme="minorHAnsi" w:hAnsiTheme="minorHAnsi" w:cstheme="minorHAnsi"/>
          <w:bCs/>
        </w:rPr>
        <w:t xml:space="preserve"> euro.</w:t>
      </w:r>
    </w:p>
    <w:p w14:paraId="65373077" w14:textId="114B37CD" w:rsidR="00205D33" w:rsidRPr="00844C0B" w:rsidRDefault="00205D33" w:rsidP="00205D33">
      <w:pPr>
        <w:pStyle w:val="Standard"/>
        <w:tabs>
          <w:tab w:val="right" w:pos="9638"/>
        </w:tabs>
        <w:spacing w:after="80"/>
        <w:rPr>
          <w:rFonts w:asciiTheme="minorHAnsi" w:hAnsiTheme="minorHAnsi" w:cstheme="minorHAnsi"/>
          <w:sz w:val="22"/>
          <w:szCs w:val="22"/>
        </w:rPr>
      </w:pPr>
    </w:p>
    <w:p w14:paraId="08EA2CA4" w14:textId="79E641C8" w:rsidR="00A90535" w:rsidRDefault="00205D33" w:rsidP="00AA5EF6">
      <w:pPr>
        <w:pStyle w:val="Standard"/>
        <w:tabs>
          <w:tab w:val="center" w:pos="4820"/>
        </w:tabs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844C0B">
        <w:rPr>
          <w:rFonts w:asciiTheme="minorHAnsi" w:hAnsiTheme="minorHAnsi" w:cstheme="minorHAnsi"/>
          <w:sz w:val="22"/>
          <w:szCs w:val="22"/>
        </w:rPr>
        <w:t>A t</w:t>
      </w:r>
      <w:r w:rsidR="0009776C" w:rsidRPr="00844C0B">
        <w:rPr>
          <w:rFonts w:asciiTheme="minorHAnsi" w:hAnsiTheme="minorHAnsi" w:cstheme="minorHAnsi"/>
          <w:sz w:val="22"/>
          <w:szCs w:val="22"/>
        </w:rPr>
        <w:t>al fine</w:t>
      </w:r>
      <w:r w:rsidR="00AA5EF6">
        <w:rPr>
          <w:rFonts w:asciiTheme="minorHAnsi" w:hAnsiTheme="minorHAnsi" w:cstheme="minorHAnsi"/>
          <w:sz w:val="22"/>
          <w:szCs w:val="22"/>
        </w:rPr>
        <w:t xml:space="preserve"> </w:t>
      </w:r>
      <w:r w:rsidR="0009776C" w:rsidRPr="00844C0B">
        <w:rPr>
          <w:rFonts w:asciiTheme="minorHAnsi" w:hAnsiTheme="minorHAnsi" w:cstheme="minorHAnsi"/>
          <w:b/>
          <w:color w:val="002060"/>
          <w:sz w:val="24"/>
          <w:szCs w:val="24"/>
        </w:rPr>
        <w:t>DICHIARA ED AUTOCERTIFICA PER L’INTERO NUCLEO FAMILIARE</w:t>
      </w:r>
    </w:p>
    <w:p w14:paraId="117699D5" w14:textId="77777777" w:rsidR="00AA5EF6" w:rsidRPr="00844C0B" w:rsidRDefault="00AA5EF6" w:rsidP="00AA5EF6">
      <w:pPr>
        <w:pStyle w:val="Standard"/>
        <w:tabs>
          <w:tab w:val="center" w:pos="4820"/>
        </w:tabs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612D3F58" w14:textId="77777777" w:rsidR="004D4235" w:rsidRPr="00AA5EF6" w:rsidRDefault="00844C0B" w:rsidP="00AA5EF6">
      <w:pPr>
        <w:spacing w:after="120" w:line="360" w:lineRule="auto"/>
        <w:jc w:val="both"/>
        <w:rPr>
          <w:rFonts w:asciiTheme="minorHAnsi" w:hAnsiTheme="minorHAnsi" w:cstheme="minorHAnsi"/>
          <w:kern w:val="3"/>
          <w:lang w:eastAsia="zh-CN"/>
        </w:rPr>
      </w:pPr>
      <w:bookmarkStart w:id="0" w:name="_Hlk88748157"/>
      <w:r w:rsidRPr="00AA5EF6">
        <w:rPr>
          <w:rFonts w:asciiTheme="minorHAnsi" w:hAnsiTheme="minorHAnsi" w:cstheme="minorHAnsi"/>
          <w:kern w:val="3"/>
          <w:lang w:eastAsia="zh-CN"/>
        </w:rPr>
        <w:t>d</w:t>
      </w:r>
      <w:r w:rsidR="00205D33" w:rsidRPr="00AA5EF6">
        <w:rPr>
          <w:rFonts w:asciiTheme="minorHAnsi" w:hAnsiTheme="minorHAnsi" w:cstheme="minorHAnsi"/>
          <w:kern w:val="3"/>
          <w:lang w:eastAsia="zh-CN"/>
        </w:rPr>
        <w:t xml:space="preserve">i avere un indicatore </w:t>
      </w:r>
      <w:r w:rsidR="00205D33" w:rsidRPr="00AA5EF6">
        <w:rPr>
          <w:rFonts w:asciiTheme="minorHAnsi" w:hAnsiTheme="minorHAnsi" w:cstheme="minorHAnsi"/>
          <w:b/>
          <w:bCs/>
          <w:kern w:val="3"/>
          <w:u w:val="single"/>
          <w:lang w:eastAsia="zh-CN"/>
        </w:rPr>
        <w:t>ISEE ordinario</w:t>
      </w:r>
      <w:r w:rsidR="00205D33" w:rsidRPr="00AA5EF6">
        <w:rPr>
          <w:rFonts w:asciiTheme="minorHAnsi" w:hAnsiTheme="minorHAnsi" w:cstheme="minorHAnsi"/>
          <w:kern w:val="3"/>
          <w:lang w:eastAsia="zh-CN"/>
        </w:rPr>
        <w:t xml:space="preserve"> del valore di € </w:t>
      </w:r>
      <w:r w:rsidR="006613F6" w:rsidRPr="00AA5EF6">
        <w:rPr>
          <w:rFonts w:asciiTheme="minorHAnsi" w:hAnsiTheme="minorHAnsi" w:cstheme="minorHAnsi"/>
          <w:kern w:val="3"/>
          <w:lang w:eastAsia="zh-CN"/>
        </w:rPr>
        <w:t>_____________________</w:t>
      </w:r>
      <w:r w:rsidR="00205D33" w:rsidRPr="00AA5EF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5B528E69" w14:textId="54552304" w:rsidR="00205D33" w:rsidRPr="00844C0B" w:rsidRDefault="00205D33" w:rsidP="004D4235">
      <w:pPr>
        <w:pStyle w:val="Paragrafoelenco"/>
        <w:spacing w:after="120" w:line="360" w:lineRule="auto"/>
        <w:ind w:left="360"/>
        <w:contextualSpacing w:val="0"/>
        <w:jc w:val="both"/>
        <w:rPr>
          <w:rFonts w:asciiTheme="minorHAnsi" w:hAnsiTheme="minorHAnsi" w:cstheme="minorHAnsi"/>
          <w:i/>
          <w:iCs/>
          <w:kern w:val="3"/>
          <w:lang w:eastAsia="zh-CN"/>
        </w:rPr>
      </w:pPr>
      <w:r w:rsidRPr="00844C0B">
        <w:rPr>
          <w:rFonts w:asciiTheme="minorHAnsi" w:hAnsiTheme="minorHAnsi" w:cstheme="minorHAnsi"/>
          <w:i/>
          <w:iCs/>
          <w:kern w:val="3"/>
          <w:lang w:eastAsia="zh-CN"/>
        </w:rPr>
        <w:t>(dato rilevato dall'attestazione ISEE rilasciata in data</w:t>
      </w:r>
      <w:r w:rsidR="006613F6" w:rsidRPr="00844C0B">
        <w:rPr>
          <w:rFonts w:asciiTheme="minorHAnsi" w:hAnsiTheme="minorHAnsi" w:cstheme="minorHAnsi"/>
          <w:i/>
          <w:iCs/>
          <w:kern w:val="3"/>
          <w:lang w:eastAsia="zh-CN"/>
        </w:rPr>
        <w:t>______________</w:t>
      </w:r>
      <w:r w:rsidRPr="00844C0B">
        <w:rPr>
          <w:rFonts w:asciiTheme="minorHAnsi" w:hAnsiTheme="minorHAnsi" w:cstheme="minorHAnsi"/>
          <w:i/>
          <w:iCs/>
          <w:kern w:val="3"/>
          <w:lang w:eastAsia="zh-CN"/>
        </w:rPr>
        <w:t>)</w:t>
      </w:r>
    </w:p>
    <w:bookmarkEnd w:id="0"/>
    <w:p w14:paraId="48CC3AE0" w14:textId="77777777" w:rsidR="004064BE" w:rsidRPr="00844C0B" w:rsidRDefault="004064BE" w:rsidP="004064BE">
      <w:pPr>
        <w:pStyle w:val="Standard"/>
        <w:tabs>
          <w:tab w:val="right" w:leader="underscore" w:pos="9638"/>
        </w:tabs>
        <w:spacing w:line="280" w:lineRule="exact"/>
        <w:jc w:val="center"/>
        <w:textAlignment w:val="baseline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44C0B">
        <w:rPr>
          <w:rFonts w:asciiTheme="minorHAnsi" w:hAnsiTheme="minorHAnsi" w:cstheme="minorHAnsi"/>
          <w:b/>
          <w:bCs/>
          <w:color w:val="002060"/>
          <w:sz w:val="24"/>
          <w:szCs w:val="24"/>
        </w:rPr>
        <w:t>DICHIARA INOLTRE</w:t>
      </w:r>
    </w:p>
    <w:p w14:paraId="5DFB8455" w14:textId="77777777" w:rsidR="004064BE" w:rsidRPr="00844C0B" w:rsidRDefault="004064BE" w:rsidP="004064BE">
      <w:pPr>
        <w:pStyle w:val="Standard"/>
        <w:tabs>
          <w:tab w:val="right" w:leader="underscore" w:pos="9638"/>
        </w:tabs>
        <w:spacing w:line="280" w:lineRule="exac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BE5BA8" w14:textId="4D9C93E8" w:rsidR="00844C0B" w:rsidRPr="00844C0B" w:rsidRDefault="00845EBD" w:rsidP="00844C0B">
      <w:pPr>
        <w:pStyle w:val="Standard"/>
        <w:widowControl/>
        <w:numPr>
          <w:ilvl w:val="0"/>
          <w:numId w:val="17"/>
        </w:numPr>
        <w:tabs>
          <w:tab w:val="right" w:leader="underscore" w:pos="9638"/>
        </w:tabs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44C0B" w:rsidRPr="00844C0B">
        <w:rPr>
          <w:rFonts w:asciiTheme="minorHAnsi" w:hAnsiTheme="minorHAnsi" w:cstheme="minorHAnsi"/>
          <w:sz w:val="22"/>
          <w:szCs w:val="22"/>
        </w:rPr>
        <w:t>i essere consapevole che il buono</w:t>
      </w:r>
      <w:r w:rsidR="00844C0B">
        <w:rPr>
          <w:rFonts w:asciiTheme="minorHAnsi" w:hAnsiTheme="minorHAnsi" w:cstheme="minorHAnsi"/>
          <w:sz w:val="22"/>
          <w:szCs w:val="22"/>
        </w:rPr>
        <w:t xml:space="preserve"> spesa</w:t>
      </w:r>
      <w:r w:rsidR="00844C0B" w:rsidRPr="00844C0B">
        <w:rPr>
          <w:rFonts w:asciiTheme="minorHAnsi" w:hAnsiTheme="minorHAnsi" w:cstheme="minorHAnsi"/>
          <w:sz w:val="22"/>
          <w:szCs w:val="22"/>
        </w:rPr>
        <w:t>:</w:t>
      </w:r>
    </w:p>
    <w:p w14:paraId="21CEF1D5" w14:textId="77777777" w:rsidR="00844C0B" w:rsidRPr="00844C0B" w:rsidRDefault="00844C0B" w:rsidP="00844C0B">
      <w:pPr>
        <w:pStyle w:val="Standard"/>
        <w:widowControl/>
        <w:numPr>
          <w:ilvl w:val="1"/>
          <w:numId w:val="17"/>
        </w:numPr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è personale;</w:t>
      </w:r>
    </w:p>
    <w:p w14:paraId="1B203BE5" w14:textId="135AF130" w:rsidR="00844C0B" w:rsidRPr="004855F9" w:rsidRDefault="00844C0B" w:rsidP="00844C0B">
      <w:pPr>
        <w:pStyle w:val="Standard"/>
        <w:widowControl/>
        <w:numPr>
          <w:ilvl w:val="1"/>
          <w:numId w:val="17"/>
        </w:numPr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88748182"/>
      <w:r w:rsidRPr="004855F9">
        <w:rPr>
          <w:rFonts w:asciiTheme="minorHAnsi" w:hAnsiTheme="minorHAnsi" w:cstheme="minorHAnsi"/>
          <w:sz w:val="22"/>
          <w:szCs w:val="22"/>
        </w:rPr>
        <w:t xml:space="preserve">dà diritto ad acquistare </w:t>
      </w:r>
      <w:r w:rsidR="001C5E00" w:rsidRPr="004855F9">
        <w:rPr>
          <w:rFonts w:ascii="Arial" w:eastAsia="Times New Roman" w:hAnsi="Arial" w:cs="Arial"/>
          <w:kern w:val="28"/>
          <w:lang w:eastAsia="en-US"/>
        </w:rPr>
        <w:t xml:space="preserve">prodotti alimentari, prodotti per l’igiene personale e della casa e parafarmaci - </w:t>
      </w:r>
      <w:r w:rsidR="001C5E00" w:rsidRPr="004855F9">
        <w:rPr>
          <w:rFonts w:ascii="Arial" w:eastAsia="Times New Roman" w:hAnsi="Arial" w:cs="Arial"/>
          <w:i/>
          <w:iCs/>
          <w:kern w:val="28"/>
          <w:u w:val="single"/>
          <w:lang w:eastAsia="en-US"/>
        </w:rPr>
        <w:t>sono esclusi</w:t>
      </w:r>
      <w:r w:rsidR="001C5E00" w:rsidRPr="004855F9">
        <w:rPr>
          <w:rFonts w:ascii="Arial" w:eastAsia="Times New Roman" w:hAnsi="Arial" w:cs="Arial"/>
          <w:i/>
          <w:iCs/>
          <w:kern w:val="28"/>
          <w:lang w:eastAsia="en-US"/>
        </w:rPr>
        <w:t xml:space="preserve"> bevande alcoliche, cosmetici, generi di maquillage, tabacchi, gratta e vinci e simili, cartoleria (è consentito l’acquisto del materiale scolastico), alimenti e prodotti per gli animali, arredi e corredi per la casa, prodotti per il giardinaggio, abbigliamento, calzature e accessori per l’abbigliamento</w:t>
      </w:r>
      <w:r w:rsidRPr="004855F9">
        <w:rPr>
          <w:rFonts w:asciiTheme="minorHAnsi" w:hAnsiTheme="minorHAnsi" w:cstheme="minorHAnsi"/>
          <w:sz w:val="22"/>
          <w:szCs w:val="22"/>
        </w:rPr>
        <w:t>;</w:t>
      </w:r>
    </w:p>
    <w:bookmarkEnd w:id="1"/>
    <w:p w14:paraId="3EA6720E" w14:textId="22E38266" w:rsidR="00844C0B" w:rsidRPr="00844C0B" w:rsidRDefault="00844C0B" w:rsidP="00844C0B">
      <w:pPr>
        <w:pStyle w:val="Standard"/>
        <w:widowControl/>
        <w:numPr>
          <w:ilvl w:val="1"/>
          <w:numId w:val="17"/>
        </w:numPr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44C0B">
        <w:rPr>
          <w:rFonts w:asciiTheme="minorHAnsi" w:hAnsiTheme="minorHAnsi" w:cstheme="minorHAnsi"/>
          <w:sz w:val="22"/>
          <w:szCs w:val="22"/>
        </w:rPr>
        <w:t>non dà la possibilità di erogazione di resto per la quota non spesa;</w:t>
      </w:r>
    </w:p>
    <w:p w14:paraId="6A1695A7" w14:textId="799BBF8B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 xml:space="preserve">i essere informato/a che l’Amministrazione </w:t>
      </w:r>
      <w:r w:rsidR="001C5E00">
        <w:rPr>
          <w:rFonts w:asciiTheme="minorHAnsi" w:hAnsiTheme="minorHAnsi" w:cstheme="minorHAnsi"/>
          <w:sz w:val="22"/>
          <w:szCs w:val="22"/>
        </w:rPr>
        <w:t>c</w:t>
      </w:r>
      <w:r w:rsidR="004064BE" w:rsidRPr="00844C0B">
        <w:rPr>
          <w:rFonts w:asciiTheme="minorHAnsi" w:hAnsiTheme="minorHAnsi" w:cstheme="minorHAnsi"/>
          <w:sz w:val="22"/>
          <w:szCs w:val="22"/>
        </w:rPr>
        <w:t>omunale effettuerà opportuni controlli sulle autocertificazioni presentate, anche a campione, e comunque ogni qualvolta sussistano ragionevoli dubbi sulla veridicità delle stesse;</w:t>
      </w:r>
    </w:p>
    <w:p w14:paraId="3D65414A" w14:textId="671031C7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>i aver preso visione dell’informativa in materia di protezione dei dati personali, ai sensi degli artt. 12, 13 e 14 del Regolamento UE 679/2016, disponibile sul sito web del Comune;</w:t>
      </w:r>
    </w:p>
    <w:p w14:paraId="767332CE" w14:textId="63AF5083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>i essere informato/a che i dati personali raccolti sono obbligatori per il corretto svolgimento dell’istruttoria e saranno trattati, anche con strumenti informatici, esclusivamente nell’ambito del procedimento per il quale la presente dichiarazione viene resa</w:t>
      </w:r>
      <w:r w:rsidR="00844C0B" w:rsidRPr="00844C0B">
        <w:rPr>
          <w:rFonts w:asciiTheme="minorHAnsi" w:hAnsiTheme="minorHAnsi" w:cstheme="minorHAnsi"/>
          <w:sz w:val="22"/>
          <w:szCs w:val="22"/>
        </w:rPr>
        <w:t>;</w:t>
      </w:r>
    </w:p>
    <w:p w14:paraId="5660A2CB" w14:textId="2B46681C" w:rsidR="004064BE" w:rsidRPr="00844C0B" w:rsidRDefault="00845EBD" w:rsidP="00844C0B">
      <w:pPr>
        <w:pStyle w:val="Standard"/>
        <w:numPr>
          <w:ilvl w:val="1"/>
          <w:numId w:val="20"/>
        </w:numPr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064BE" w:rsidRPr="00844C0B">
        <w:rPr>
          <w:rFonts w:asciiTheme="minorHAnsi" w:hAnsiTheme="minorHAnsi" w:cstheme="minorHAnsi"/>
          <w:sz w:val="22"/>
          <w:szCs w:val="22"/>
        </w:rPr>
        <w:t>i allegare i seguenti documenti:</w:t>
      </w:r>
    </w:p>
    <w:p w14:paraId="54523217" w14:textId="6D4A90BE" w:rsidR="004064BE" w:rsidRPr="00844C0B" w:rsidRDefault="001C5E00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4064BE" w:rsidRPr="00844C0B">
        <w:rPr>
          <w:rFonts w:asciiTheme="minorHAnsi" w:hAnsiTheme="minorHAnsi" w:cstheme="minorHAnsi"/>
          <w:sz w:val="22"/>
          <w:szCs w:val="22"/>
        </w:rPr>
        <w:t>otocopia documento di identità in corso di validità;</w:t>
      </w:r>
    </w:p>
    <w:p w14:paraId="107B42A5" w14:textId="3626FD0E" w:rsidR="004064BE" w:rsidRPr="00844C0B" w:rsidRDefault="00E11159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(eventuale) </w:t>
      </w:r>
      <w:r w:rsidR="001C5E00">
        <w:rPr>
          <w:rFonts w:asciiTheme="minorHAnsi" w:hAnsiTheme="minorHAnsi" w:cstheme="minorHAnsi"/>
          <w:sz w:val="22"/>
          <w:szCs w:val="22"/>
        </w:rPr>
        <w:t>s</w:t>
      </w:r>
      <w:r w:rsidR="004064BE" w:rsidRPr="00844C0B">
        <w:rPr>
          <w:rFonts w:asciiTheme="minorHAnsi" w:hAnsiTheme="minorHAnsi" w:cstheme="minorHAnsi"/>
          <w:sz w:val="22"/>
          <w:szCs w:val="22"/>
        </w:rPr>
        <w:t>e cittadino extra Unione Europea, fotocopia del permesso di soggiorno</w:t>
      </w:r>
    </w:p>
    <w:p w14:paraId="290BA2C2" w14:textId="195117D4" w:rsidR="00E11159" w:rsidRPr="00020775" w:rsidRDefault="00FA11E3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0775">
        <w:rPr>
          <w:rFonts w:asciiTheme="minorHAnsi" w:hAnsiTheme="minorHAnsi" w:cstheme="minorHAnsi"/>
          <w:sz w:val="22"/>
          <w:szCs w:val="22"/>
        </w:rPr>
        <w:t>bonifici/bollettini postali</w:t>
      </w:r>
      <w:r w:rsidR="00E11159" w:rsidRPr="00020775">
        <w:rPr>
          <w:rFonts w:asciiTheme="minorHAnsi" w:hAnsiTheme="minorHAnsi" w:cstheme="minorHAnsi"/>
          <w:sz w:val="22"/>
          <w:szCs w:val="22"/>
        </w:rPr>
        <w:t xml:space="preserve"> effettuato a favore dell’</w:t>
      </w:r>
      <w:proofErr w:type="spellStart"/>
      <w:r w:rsidR="00E11159" w:rsidRPr="00020775">
        <w:rPr>
          <w:rFonts w:asciiTheme="minorHAnsi" w:hAnsiTheme="minorHAnsi" w:cstheme="minorHAnsi"/>
          <w:sz w:val="22"/>
          <w:szCs w:val="22"/>
        </w:rPr>
        <w:t>Unité</w:t>
      </w:r>
      <w:proofErr w:type="spellEnd"/>
      <w:r w:rsidR="00E11159" w:rsidRPr="00020775">
        <w:rPr>
          <w:rFonts w:asciiTheme="minorHAnsi" w:hAnsiTheme="minorHAnsi" w:cstheme="minorHAnsi"/>
          <w:sz w:val="22"/>
          <w:szCs w:val="22"/>
        </w:rPr>
        <w:t xml:space="preserve"> Grand-Paradis per i pasti del servizio di assistenza domiciliare anni 2021 o 2022 di importo almeno pari al sussidio richiesto</w:t>
      </w:r>
    </w:p>
    <w:p w14:paraId="5375640B" w14:textId="10C6C167" w:rsidR="004064BE" w:rsidRPr="00844C0B" w:rsidRDefault="001C5E00" w:rsidP="00844C0B">
      <w:pPr>
        <w:pStyle w:val="Standard"/>
        <w:numPr>
          <w:ilvl w:val="2"/>
          <w:numId w:val="24"/>
        </w:numPr>
        <w:tabs>
          <w:tab w:val="right" w:leader="underscore" w:pos="9638"/>
        </w:tabs>
        <w:spacing w:after="12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064BE" w:rsidRPr="00844C0B">
        <w:rPr>
          <w:rFonts w:asciiTheme="minorHAnsi" w:hAnsiTheme="minorHAnsi" w:cstheme="minorHAnsi"/>
          <w:sz w:val="22"/>
          <w:szCs w:val="22"/>
        </w:rPr>
        <w:t xml:space="preserve">opia delle bollette </w:t>
      </w:r>
      <w:bookmarkStart w:id="2" w:name="_Hlk88748211"/>
      <w:r w:rsidR="006F1756" w:rsidRPr="004855F9">
        <w:rPr>
          <w:rFonts w:asciiTheme="minorHAnsi" w:hAnsiTheme="minorHAnsi" w:cstheme="minorHAnsi"/>
          <w:sz w:val="22"/>
          <w:szCs w:val="22"/>
        </w:rPr>
        <w:t xml:space="preserve">emesse dal Comune di Saint-Nicolas </w:t>
      </w:r>
      <w:bookmarkEnd w:id="2"/>
      <w:r w:rsidR="004064BE" w:rsidRPr="00844C0B">
        <w:rPr>
          <w:rFonts w:asciiTheme="minorHAnsi" w:hAnsiTheme="minorHAnsi" w:cstheme="minorHAnsi"/>
          <w:sz w:val="22"/>
          <w:szCs w:val="22"/>
        </w:rPr>
        <w:t>relative alle utenze domestiche</w:t>
      </w:r>
      <w:r w:rsidR="00844C0B">
        <w:rPr>
          <w:rFonts w:asciiTheme="minorHAnsi" w:hAnsiTheme="minorHAnsi" w:cstheme="minorHAnsi"/>
          <w:sz w:val="22"/>
          <w:szCs w:val="22"/>
        </w:rPr>
        <w:t>.</w:t>
      </w:r>
    </w:p>
    <w:p w14:paraId="38AD66BD" w14:textId="2C0A7DBD" w:rsidR="0009776C" w:rsidRPr="00844C0B" w:rsidRDefault="006F1756" w:rsidP="00AA5EF6">
      <w:pPr>
        <w:pStyle w:val="Standard"/>
        <w:spacing w:before="100" w:before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Saint-Nicolas</w:t>
      </w:r>
      <w:r w:rsidR="00A42BE3" w:rsidRPr="00844C0B">
        <w:rPr>
          <w:rFonts w:asciiTheme="minorHAnsi" w:hAnsiTheme="minorHAnsi" w:cstheme="minorHAnsi"/>
          <w:color w:val="000000"/>
        </w:rPr>
        <w:t>, lì</w:t>
      </w:r>
      <w:r w:rsidR="0009776C" w:rsidRPr="00844C0B">
        <w:rPr>
          <w:rFonts w:asciiTheme="minorHAnsi" w:hAnsiTheme="minorHAnsi" w:cstheme="minorHAnsi"/>
          <w:color w:val="000000"/>
        </w:rPr>
        <w:t xml:space="preserve"> ____</w:t>
      </w:r>
      <w:r w:rsidR="00A42BE3" w:rsidRPr="00844C0B">
        <w:rPr>
          <w:rFonts w:asciiTheme="minorHAnsi" w:hAnsiTheme="minorHAnsi" w:cstheme="minorHAnsi"/>
          <w:color w:val="000000"/>
        </w:rPr>
        <w:t>/</w:t>
      </w:r>
      <w:r w:rsidR="00845EBD">
        <w:rPr>
          <w:rFonts w:asciiTheme="minorHAnsi" w:hAnsiTheme="minorHAnsi" w:cstheme="minorHAnsi"/>
          <w:color w:val="000000"/>
        </w:rPr>
        <w:t>__</w:t>
      </w:r>
      <w:r w:rsidR="00A42BE3" w:rsidRPr="00844C0B">
        <w:rPr>
          <w:rFonts w:asciiTheme="minorHAnsi" w:hAnsiTheme="minorHAnsi" w:cstheme="minorHAnsi"/>
          <w:color w:val="000000"/>
        </w:rPr>
        <w:t>/202</w:t>
      </w:r>
      <w:r w:rsidR="00AA5EF6">
        <w:rPr>
          <w:rFonts w:asciiTheme="minorHAnsi" w:hAnsiTheme="minorHAnsi" w:cstheme="minorHAnsi"/>
          <w:color w:val="000000"/>
        </w:rPr>
        <w:t>2</w:t>
      </w:r>
    </w:p>
    <w:p w14:paraId="349A0BF7" w14:textId="7D923D37" w:rsidR="0009776C" w:rsidRPr="00844C0B" w:rsidRDefault="00A42BE3" w:rsidP="00AA5EF6">
      <w:pPr>
        <w:pStyle w:val="Standard"/>
        <w:tabs>
          <w:tab w:val="center" w:pos="7371"/>
        </w:tabs>
        <w:spacing w:before="100" w:beforeAutospacing="1"/>
        <w:rPr>
          <w:rFonts w:asciiTheme="minorHAnsi" w:hAnsiTheme="minorHAnsi" w:cstheme="minorHAnsi"/>
          <w:color w:val="000000"/>
        </w:rPr>
      </w:pPr>
      <w:r w:rsidRPr="00844C0B">
        <w:rPr>
          <w:rFonts w:asciiTheme="minorHAnsi" w:hAnsiTheme="minorHAnsi" w:cstheme="minorHAnsi"/>
          <w:color w:val="000000"/>
        </w:rPr>
        <w:tab/>
      </w:r>
      <w:r w:rsidR="0009776C" w:rsidRPr="00844C0B">
        <w:rPr>
          <w:rFonts w:asciiTheme="minorHAnsi" w:hAnsiTheme="minorHAnsi" w:cstheme="minorHAnsi"/>
          <w:color w:val="000000"/>
        </w:rPr>
        <w:t>________________________________</w:t>
      </w:r>
    </w:p>
    <w:p w14:paraId="6E43659B" w14:textId="07BA9CBB" w:rsidR="00A42BE3" w:rsidRDefault="00A42BE3" w:rsidP="00AA5EF6">
      <w:pPr>
        <w:pStyle w:val="Standard"/>
        <w:tabs>
          <w:tab w:val="center" w:pos="7371"/>
        </w:tabs>
        <w:spacing w:before="100" w:beforeAutospacing="1"/>
        <w:rPr>
          <w:i/>
          <w:iCs/>
          <w:color w:val="000000"/>
        </w:rPr>
      </w:pPr>
      <w:r w:rsidRPr="00844C0B">
        <w:rPr>
          <w:rFonts w:asciiTheme="minorHAnsi" w:hAnsiTheme="minorHAnsi" w:cstheme="minorHAnsi"/>
          <w:i/>
          <w:iCs/>
          <w:color w:val="000000"/>
        </w:rPr>
        <w:tab/>
        <w:t>(firm</w:t>
      </w:r>
      <w:r w:rsidRPr="00361409">
        <w:rPr>
          <w:i/>
          <w:iCs/>
          <w:color w:val="000000"/>
        </w:rPr>
        <w:t>a del dichiarante)</w:t>
      </w:r>
    </w:p>
    <w:sectPr w:rsidR="00A42BE3" w:rsidSect="00E11159">
      <w:headerReference w:type="first" r:id="rId8"/>
      <w:type w:val="continuous"/>
      <w:pgSz w:w="11906" w:h="16838" w:code="9"/>
      <w:pgMar w:top="1474" w:right="1134" w:bottom="1418" w:left="1134" w:header="73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569E" w14:textId="77777777" w:rsidR="00B3427F" w:rsidRDefault="00B3427F">
      <w:r>
        <w:separator/>
      </w:r>
    </w:p>
  </w:endnote>
  <w:endnote w:type="continuationSeparator" w:id="0">
    <w:p w14:paraId="51EA1925" w14:textId="77777777" w:rsidR="00B3427F" w:rsidRDefault="00B3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C348" w14:textId="77777777" w:rsidR="00B3427F" w:rsidRDefault="00B3427F">
      <w:r>
        <w:separator/>
      </w:r>
    </w:p>
  </w:footnote>
  <w:footnote w:type="continuationSeparator" w:id="0">
    <w:p w14:paraId="306C49D0" w14:textId="77777777" w:rsidR="00B3427F" w:rsidRDefault="00B3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3"/>
      <w:gridCol w:w="311"/>
      <w:gridCol w:w="262"/>
    </w:tblGrid>
    <w:tr w:rsidR="00A7025E" w:rsidRPr="00C763AB" w14:paraId="4318995E" w14:textId="77777777" w:rsidTr="00152669">
      <w:tc>
        <w:tcPr>
          <w:tcW w:w="1077" w:type="dxa"/>
          <w:tcMar>
            <w:left w:w="0" w:type="dxa"/>
            <w:right w:w="0" w:type="dxa"/>
          </w:tcMar>
          <w:vAlign w:val="center"/>
        </w:tcPr>
        <w:p w14:paraId="2ACAFA64" w14:textId="391BFFCE" w:rsidR="00A7025E" w:rsidRDefault="002946D4" w:rsidP="00A7025E">
          <w:pPr>
            <w:pStyle w:val="Intestazione"/>
            <w:tabs>
              <w:tab w:val="clear" w:pos="4819"/>
              <w:tab w:val="clear" w:pos="9638"/>
              <w:tab w:val="right" w:pos="9720"/>
            </w:tabs>
            <w:ind w:left="3"/>
            <w:jc w:val="center"/>
            <w:rPr>
              <w:sz w:val="36"/>
            </w:rPr>
          </w:pPr>
          <w:r w:rsidRPr="008D014C">
            <w:rPr>
              <w:noProof/>
            </w:rPr>
            <w:drawing>
              <wp:inline distT="0" distB="0" distL="0" distR="0" wp14:anchorId="001887FF" wp14:editId="13518305">
                <wp:extent cx="6115050" cy="10191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Align w:val="center"/>
        </w:tcPr>
        <w:p w14:paraId="4F79A210" w14:textId="72BBD80F" w:rsidR="00A7025E" w:rsidRPr="00A7025E" w:rsidRDefault="00A7025E" w:rsidP="00A7025E">
          <w:pPr>
            <w:pStyle w:val="Intestazione"/>
            <w:tabs>
              <w:tab w:val="clear" w:pos="4819"/>
              <w:tab w:val="clear" w:pos="9638"/>
              <w:tab w:val="right" w:pos="9720"/>
            </w:tabs>
            <w:rPr>
              <w:rFonts w:ascii="Bookman Old Style" w:hAnsi="Bookman Old Style"/>
              <w:sz w:val="16"/>
              <w:szCs w:val="16"/>
              <w:lang w:val="en-GB"/>
            </w:rPr>
          </w:pPr>
        </w:p>
      </w:tc>
      <w:tc>
        <w:tcPr>
          <w:tcW w:w="2658" w:type="dxa"/>
          <w:vAlign w:val="center"/>
        </w:tcPr>
        <w:p w14:paraId="084B12B0" w14:textId="551F0A70" w:rsidR="00A7025E" w:rsidRPr="00A14E91" w:rsidRDefault="00A7025E" w:rsidP="00A7025E">
          <w:pPr>
            <w:pStyle w:val="Intestazione"/>
            <w:tabs>
              <w:tab w:val="clear" w:pos="4819"/>
              <w:tab w:val="clear" w:pos="9638"/>
              <w:tab w:val="right" w:pos="9720"/>
            </w:tabs>
            <w:jc w:val="right"/>
            <w:rPr>
              <w:spacing w:val="-6"/>
              <w:sz w:val="36"/>
              <w:szCs w:val="36"/>
              <w:lang w:val="fr-FR"/>
            </w:rPr>
          </w:pPr>
        </w:p>
      </w:tc>
    </w:tr>
  </w:tbl>
  <w:p w14:paraId="51669223" w14:textId="77777777" w:rsidR="00A7025E" w:rsidRPr="00A7025E" w:rsidRDefault="00A7025E" w:rsidP="00A7025E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5CE"/>
    <w:multiLevelType w:val="hybridMultilevel"/>
    <w:tmpl w:val="D5F22CA4"/>
    <w:lvl w:ilvl="0" w:tplc="9814B5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862E6"/>
    <w:multiLevelType w:val="hybridMultilevel"/>
    <w:tmpl w:val="DCF2AABE"/>
    <w:lvl w:ilvl="0" w:tplc="AA7A8A7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EFA"/>
    <w:multiLevelType w:val="multilevel"/>
    <w:tmpl w:val="36DE4EC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440" w:hanging="360"/>
      </w:pPr>
      <w:rPr>
        <w:rFonts w:ascii="Wingdings 2" w:hAnsi="Wingdings 2"/>
        <w:u w:val="none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520" w:hanging="360"/>
      </w:pPr>
      <w:rPr>
        <w:rFonts w:ascii="Wingdings 2" w:hAnsi="Wingdings 2"/>
        <w:u w:val="none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0DA77D92"/>
    <w:multiLevelType w:val="multilevel"/>
    <w:tmpl w:val="33CC8B2C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2F3219F"/>
    <w:multiLevelType w:val="multilevel"/>
    <w:tmpl w:val="257ED5A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27E527D7"/>
    <w:multiLevelType w:val="multilevel"/>
    <w:tmpl w:val="37CABB32"/>
    <w:lvl w:ilvl="0">
      <w:numFmt w:val="bullet"/>
      <w:lvlText w:val="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27E65C38"/>
    <w:multiLevelType w:val="hybridMultilevel"/>
    <w:tmpl w:val="5AC80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426"/>
    <w:multiLevelType w:val="hybridMultilevel"/>
    <w:tmpl w:val="9460B278"/>
    <w:lvl w:ilvl="0" w:tplc="FFFFFFFF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FFFFFFFF">
      <w:start w:val="2"/>
      <w:numFmt w:val="bullet"/>
      <w:lvlText w:val="•"/>
      <w:lvlJc w:val="left"/>
      <w:pPr>
        <w:ind w:left="2352" w:hanging="705"/>
      </w:pPr>
      <w:rPr>
        <w:rFonts w:ascii="Calibri" w:eastAsia="Calibri" w:hAnsi="Calibri" w:cs="Calibri" w:hint="default"/>
      </w:rPr>
    </w:lvl>
    <w:lvl w:ilvl="2" w:tplc="0410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2F3AB8"/>
    <w:multiLevelType w:val="multilevel"/>
    <w:tmpl w:val="B8A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42F71"/>
    <w:multiLevelType w:val="hybridMultilevel"/>
    <w:tmpl w:val="8878D204"/>
    <w:lvl w:ilvl="0" w:tplc="B7F6F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36AC"/>
    <w:multiLevelType w:val="hybridMultilevel"/>
    <w:tmpl w:val="54EE9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1429"/>
    <w:multiLevelType w:val="hybridMultilevel"/>
    <w:tmpl w:val="33CA4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120"/>
    <w:multiLevelType w:val="multilevel"/>
    <w:tmpl w:val="DCA65E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440" w:hanging="360"/>
      </w:pPr>
      <w:rPr>
        <w:rFonts w:ascii="Wingdings 2" w:hAnsi="Wingdings 2"/>
        <w:u w:val="none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520" w:hanging="360"/>
      </w:pPr>
      <w:rPr>
        <w:rFonts w:ascii="Wingdings 2" w:hAnsi="Wingdings 2"/>
        <w:u w:val="none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13B012F"/>
    <w:multiLevelType w:val="hybridMultilevel"/>
    <w:tmpl w:val="1FA2E6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9002CB"/>
    <w:multiLevelType w:val="hybridMultilevel"/>
    <w:tmpl w:val="977027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1A2A3D"/>
    <w:multiLevelType w:val="hybridMultilevel"/>
    <w:tmpl w:val="89700374"/>
    <w:lvl w:ilvl="0" w:tplc="9814B52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60AE7FFC">
      <w:start w:val="2"/>
      <w:numFmt w:val="bullet"/>
      <w:lvlText w:val="•"/>
      <w:lvlJc w:val="left"/>
      <w:pPr>
        <w:ind w:left="2352" w:hanging="705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632532"/>
    <w:multiLevelType w:val="hybridMultilevel"/>
    <w:tmpl w:val="0E7862A6"/>
    <w:lvl w:ilvl="0" w:tplc="4F04E5B0">
      <w:start w:val="9"/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D6475C0"/>
    <w:multiLevelType w:val="hybridMultilevel"/>
    <w:tmpl w:val="FC7A5F54"/>
    <w:lvl w:ilvl="0" w:tplc="73D65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D6DF0"/>
    <w:multiLevelType w:val="multilevel"/>
    <w:tmpl w:val="E35866E6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AC4E01"/>
    <w:multiLevelType w:val="multilevel"/>
    <w:tmpl w:val="DCA65E0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440" w:hanging="360"/>
      </w:pPr>
      <w:rPr>
        <w:rFonts w:ascii="Wingdings 2" w:hAnsi="Wingdings 2"/>
        <w:u w:val="none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520" w:hanging="360"/>
      </w:pPr>
      <w:rPr>
        <w:rFonts w:ascii="Wingdings 2" w:hAnsi="Wingdings 2"/>
        <w:u w:val="none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B7F120C"/>
    <w:multiLevelType w:val="multilevel"/>
    <w:tmpl w:val="24DEAFC8"/>
    <w:styleLink w:val="WW8Num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34358972">
    <w:abstractNumId w:val="17"/>
  </w:num>
  <w:num w:numId="2" w16cid:durableId="860508144">
    <w:abstractNumId w:val="1"/>
  </w:num>
  <w:num w:numId="3" w16cid:durableId="984165396">
    <w:abstractNumId w:val="9"/>
  </w:num>
  <w:num w:numId="4" w16cid:durableId="771441906">
    <w:abstractNumId w:val="10"/>
  </w:num>
  <w:num w:numId="5" w16cid:durableId="1651910440">
    <w:abstractNumId w:val="8"/>
  </w:num>
  <w:num w:numId="6" w16cid:durableId="1447459970">
    <w:abstractNumId w:val="18"/>
  </w:num>
  <w:num w:numId="7" w16cid:durableId="6450774">
    <w:abstractNumId w:val="1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8" w16cid:durableId="1703749876">
    <w:abstractNumId w:val="4"/>
  </w:num>
  <w:num w:numId="9" w16cid:durableId="302085555">
    <w:abstractNumId w:val="4"/>
  </w:num>
  <w:num w:numId="10" w16cid:durableId="1290015001">
    <w:abstractNumId w:val="4"/>
  </w:num>
  <w:num w:numId="11" w16cid:durableId="17897325">
    <w:abstractNumId w:val="20"/>
  </w:num>
  <w:num w:numId="12" w16cid:durableId="4044978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958398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2312776">
    <w:abstractNumId w:val="6"/>
  </w:num>
  <w:num w:numId="15" w16cid:durableId="1906837194">
    <w:abstractNumId w:val="12"/>
  </w:num>
  <w:num w:numId="16" w16cid:durableId="937829777">
    <w:abstractNumId w:val="5"/>
  </w:num>
  <w:num w:numId="17" w16cid:durableId="249120955">
    <w:abstractNumId w:val="3"/>
  </w:num>
  <w:num w:numId="18" w16cid:durableId="1842773114">
    <w:abstractNumId w:val="14"/>
  </w:num>
  <w:num w:numId="19" w16cid:durableId="680283961">
    <w:abstractNumId w:val="13"/>
  </w:num>
  <w:num w:numId="20" w16cid:durableId="1430540249">
    <w:abstractNumId w:val="15"/>
  </w:num>
  <w:num w:numId="21" w16cid:durableId="438379395">
    <w:abstractNumId w:val="2"/>
  </w:num>
  <w:num w:numId="22" w16cid:durableId="1959221091">
    <w:abstractNumId w:val="19"/>
  </w:num>
  <w:num w:numId="23" w16cid:durableId="1893539594">
    <w:abstractNumId w:val="11"/>
  </w:num>
  <w:num w:numId="24" w16cid:durableId="975526290">
    <w:abstractNumId w:val="7"/>
  </w:num>
  <w:num w:numId="25" w16cid:durableId="1223633434">
    <w:abstractNumId w:val="0"/>
  </w:num>
  <w:num w:numId="26" w16cid:durableId="3024676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5C"/>
    <w:rsid w:val="00020775"/>
    <w:rsid w:val="000459E1"/>
    <w:rsid w:val="00052028"/>
    <w:rsid w:val="00080E0F"/>
    <w:rsid w:val="00084033"/>
    <w:rsid w:val="000864A8"/>
    <w:rsid w:val="0009776C"/>
    <w:rsid w:val="000B33E2"/>
    <w:rsid w:val="000C1A85"/>
    <w:rsid w:val="001023F3"/>
    <w:rsid w:val="00120750"/>
    <w:rsid w:val="001251BF"/>
    <w:rsid w:val="00125BD3"/>
    <w:rsid w:val="001A564C"/>
    <w:rsid w:val="001B5024"/>
    <w:rsid w:val="001C1493"/>
    <w:rsid w:val="001C1BC7"/>
    <w:rsid w:val="001C5E00"/>
    <w:rsid w:val="001D2E86"/>
    <w:rsid w:val="001F0FBC"/>
    <w:rsid w:val="001F652B"/>
    <w:rsid w:val="00205D33"/>
    <w:rsid w:val="002251FF"/>
    <w:rsid w:val="00234741"/>
    <w:rsid w:val="00273436"/>
    <w:rsid w:val="002946D4"/>
    <w:rsid w:val="002D4F99"/>
    <w:rsid w:val="002E485C"/>
    <w:rsid w:val="0030256A"/>
    <w:rsid w:val="00360BDE"/>
    <w:rsid w:val="00361409"/>
    <w:rsid w:val="00365492"/>
    <w:rsid w:val="003E2717"/>
    <w:rsid w:val="003F0F16"/>
    <w:rsid w:val="003F79A0"/>
    <w:rsid w:val="004064BE"/>
    <w:rsid w:val="00437867"/>
    <w:rsid w:val="004849C2"/>
    <w:rsid w:val="004855F9"/>
    <w:rsid w:val="0048583D"/>
    <w:rsid w:val="004979F3"/>
    <w:rsid w:val="004A32BC"/>
    <w:rsid w:val="004A5F3F"/>
    <w:rsid w:val="004B7F0B"/>
    <w:rsid w:val="004D4235"/>
    <w:rsid w:val="004F33F7"/>
    <w:rsid w:val="004F5EDA"/>
    <w:rsid w:val="00504164"/>
    <w:rsid w:val="00573F87"/>
    <w:rsid w:val="005B61D9"/>
    <w:rsid w:val="005B7BC2"/>
    <w:rsid w:val="005C792F"/>
    <w:rsid w:val="005F04B7"/>
    <w:rsid w:val="005F7658"/>
    <w:rsid w:val="006002E3"/>
    <w:rsid w:val="00627E99"/>
    <w:rsid w:val="006610B5"/>
    <w:rsid w:val="006613F6"/>
    <w:rsid w:val="00696E3A"/>
    <w:rsid w:val="006A15F6"/>
    <w:rsid w:val="006D6FB4"/>
    <w:rsid w:val="006F0F28"/>
    <w:rsid w:val="006F1756"/>
    <w:rsid w:val="006F2859"/>
    <w:rsid w:val="006F6F3C"/>
    <w:rsid w:val="007178A8"/>
    <w:rsid w:val="00727E0B"/>
    <w:rsid w:val="007643FC"/>
    <w:rsid w:val="0076776D"/>
    <w:rsid w:val="007D4757"/>
    <w:rsid w:val="007E12FF"/>
    <w:rsid w:val="007E7207"/>
    <w:rsid w:val="007F3E81"/>
    <w:rsid w:val="007F5D34"/>
    <w:rsid w:val="00801372"/>
    <w:rsid w:val="00811E85"/>
    <w:rsid w:val="00844C0B"/>
    <w:rsid w:val="00845EBD"/>
    <w:rsid w:val="00851C68"/>
    <w:rsid w:val="0086279E"/>
    <w:rsid w:val="00875280"/>
    <w:rsid w:val="008C5320"/>
    <w:rsid w:val="008C7D3B"/>
    <w:rsid w:val="008D3D04"/>
    <w:rsid w:val="008E0F62"/>
    <w:rsid w:val="008E296B"/>
    <w:rsid w:val="008E2B7D"/>
    <w:rsid w:val="008F3597"/>
    <w:rsid w:val="008F3BE5"/>
    <w:rsid w:val="008F60EF"/>
    <w:rsid w:val="009105A5"/>
    <w:rsid w:val="009445F9"/>
    <w:rsid w:val="00960DC5"/>
    <w:rsid w:val="00964533"/>
    <w:rsid w:val="00970239"/>
    <w:rsid w:val="00975C65"/>
    <w:rsid w:val="009837DA"/>
    <w:rsid w:val="009A2AB8"/>
    <w:rsid w:val="009E6438"/>
    <w:rsid w:val="00A14311"/>
    <w:rsid w:val="00A14E91"/>
    <w:rsid w:val="00A176AB"/>
    <w:rsid w:val="00A218E5"/>
    <w:rsid w:val="00A36BC7"/>
    <w:rsid w:val="00A42BE3"/>
    <w:rsid w:val="00A5460F"/>
    <w:rsid w:val="00A7025E"/>
    <w:rsid w:val="00A748DA"/>
    <w:rsid w:val="00A90535"/>
    <w:rsid w:val="00AA5EF6"/>
    <w:rsid w:val="00AC6D34"/>
    <w:rsid w:val="00AD108A"/>
    <w:rsid w:val="00AE3510"/>
    <w:rsid w:val="00B33B9D"/>
    <w:rsid w:val="00B3427F"/>
    <w:rsid w:val="00B531FD"/>
    <w:rsid w:val="00B819EA"/>
    <w:rsid w:val="00BA4A9C"/>
    <w:rsid w:val="00BD2660"/>
    <w:rsid w:val="00BE0453"/>
    <w:rsid w:val="00C17EBD"/>
    <w:rsid w:val="00C36176"/>
    <w:rsid w:val="00C53806"/>
    <w:rsid w:val="00C71248"/>
    <w:rsid w:val="00C763AB"/>
    <w:rsid w:val="00C93EE9"/>
    <w:rsid w:val="00C94D3A"/>
    <w:rsid w:val="00CA549B"/>
    <w:rsid w:val="00CF1864"/>
    <w:rsid w:val="00D024CA"/>
    <w:rsid w:val="00D404F7"/>
    <w:rsid w:val="00D47128"/>
    <w:rsid w:val="00D672D9"/>
    <w:rsid w:val="00D7224B"/>
    <w:rsid w:val="00D76D03"/>
    <w:rsid w:val="00DB1C91"/>
    <w:rsid w:val="00DC739E"/>
    <w:rsid w:val="00DE0F3A"/>
    <w:rsid w:val="00DF5861"/>
    <w:rsid w:val="00E11159"/>
    <w:rsid w:val="00E4777B"/>
    <w:rsid w:val="00E64752"/>
    <w:rsid w:val="00E65191"/>
    <w:rsid w:val="00E76A4D"/>
    <w:rsid w:val="00E87496"/>
    <w:rsid w:val="00EE6BF0"/>
    <w:rsid w:val="00F110CF"/>
    <w:rsid w:val="00F2575A"/>
    <w:rsid w:val="00F467DA"/>
    <w:rsid w:val="00F56186"/>
    <w:rsid w:val="00F75F79"/>
    <w:rsid w:val="00F93016"/>
    <w:rsid w:val="00FA11E3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ECAA07"/>
  <w15:docId w15:val="{6B5BB765-CED0-4FAF-A81E-C5688FFD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583D"/>
  </w:style>
  <w:style w:type="paragraph" w:styleId="Titolo1">
    <w:name w:val="heading 1"/>
    <w:basedOn w:val="Normale"/>
    <w:next w:val="Normale"/>
    <w:qFormat/>
    <w:rsid w:val="00504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B6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0E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0E0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DC739E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DC739E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739E"/>
    <w:rPr>
      <w:sz w:val="24"/>
      <w:lang w:val="it-IT" w:eastAsia="it-IT" w:bidi="ar-SA"/>
    </w:rPr>
  </w:style>
  <w:style w:type="paragraph" w:styleId="Corpotesto">
    <w:name w:val="Body Text"/>
    <w:basedOn w:val="Normale"/>
    <w:rsid w:val="0048583D"/>
    <w:pPr>
      <w:spacing w:after="120"/>
    </w:pPr>
  </w:style>
  <w:style w:type="paragraph" w:styleId="Rientrocorpodeltesto">
    <w:name w:val="Body Text Indent"/>
    <w:basedOn w:val="Normale"/>
    <w:rsid w:val="0048583D"/>
    <w:pPr>
      <w:spacing w:after="120"/>
      <w:ind w:left="283"/>
    </w:pPr>
  </w:style>
  <w:style w:type="paragraph" w:styleId="Rientrocorpodeltesto2">
    <w:name w:val="Body Text Indent 2"/>
    <w:basedOn w:val="Normale"/>
    <w:rsid w:val="00504164"/>
    <w:pPr>
      <w:spacing w:after="120" w:line="480" w:lineRule="auto"/>
      <w:ind w:left="283"/>
    </w:pPr>
  </w:style>
  <w:style w:type="paragraph" w:styleId="Testofumetto">
    <w:name w:val="Balloon Text"/>
    <w:basedOn w:val="Normale"/>
    <w:link w:val="TestofumettoCarattere"/>
    <w:rsid w:val="00084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03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57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575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652B"/>
    <w:rPr>
      <w:color w:val="808080"/>
      <w:shd w:val="clear" w:color="auto" w:fill="E6E6E6"/>
    </w:rPr>
  </w:style>
  <w:style w:type="paragraph" w:styleId="Paragrafoelenco">
    <w:name w:val="List Paragraph"/>
    <w:basedOn w:val="Normale"/>
    <w:qFormat/>
    <w:rsid w:val="008E2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FB6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B682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73436"/>
    <w:pPr>
      <w:widowControl w:val="0"/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73436"/>
    <w:rPr>
      <w:rFonts w:ascii="Times New Roman" w:hAnsi="Times New Roman" w:cs="Times New Roman" w:hint="default"/>
      <w:color w:val="0000FF"/>
      <w:u w:val="single" w:color="000000"/>
    </w:rPr>
  </w:style>
  <w:style w:type="numbering" w:customStyle="1" w:styleId="WW8Num4">
    <w:name w:val="WW8Num4"/>
    <w:rsid w:val="00273436"/>
    <w:pPr>
      <w:numPr>
        <w:numId w:val="6"/>
      </w:numPr>
    </w:pPr>
  </w:style>
  <w:style w:type="numbering" w:customStyle="1" w:styleId="WW8Num3">
    <w:name w:val="WW8Num3"/>
    <w:rsid w:val="00273436"/>
    <w:pPr>
      <w:numPr>
        <w:numId w:val="8"/>
      </w:numPr>
    </w:pPr>
  </w:style>
  <w:style w:type="numbering" w:customStyle="1" w:styleId="WW8Num2">
    <w:name w:val="WW8Num2"/>
    <w:rsid w:val="002734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artin\LOCALS~1\Temp\notesD0F422\~24819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FE71-22C1-4B65-A932-6F8150C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~2481908.dot</Template>
  <TotalTime>84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Lara Domaine</cp:lastModifiedBy>
  <cp:revision>11</cp:revision>
  <cp:lastPrinted>2020-12-21T13:58:00Z</cp:lastPrinted>
  <dcterms:created xsi:type="dcterms:W3CDTF">2020-12-21T13:56:00Z</dcterms:created>
  <dcterms:modified xsi:type="dcterms:W3CDTF">2022-05-23T09:08:00Z</dcterms:modified>
</cp:coreProperties>
</file>